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DA" w:rsidRDefault="007D13DA" w:rsidP="005E7911">
      <w:pPr>
        <w:spacing w:line="276" w:lineRule="auto"/>
        <w:jc w:val="both"/>
        <w:rPr>
          <w:sz w:val="20"/>
        </w:rPr>
      </w:pPr>
    </w:p>
    <w:tbl>
      <w:tblPr>
        <w:tblpPr w:leftFromText="180" w:rightFromText="180" w:vertAnchor="page" w:horzAnchor="margin" w:tblpY="736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8"/>
        <w:gridCol w:w="5384"/>
      </w:tblGrid>
      <w:tr w:rsidR="007D13DA" w:rsidTr="00711830">
        <w:trPr>
          <w:trHeight w:val="169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D13DA" w:rsidRPr="00E45A21" w:rsidRDefault="007D13DA" w:rsidP="007118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5A21">
              <w:rPr>
                <w:rFonts w:ascii="Times New Roman" w:hAnsi="Times New Roman" w:cs="Times New Roman"/>
              </w:rPr>
              <w:t xml:space="preserve">Штамп (или бланк) </w:t>
            </w:r>
          </w:p>
          <w:p w:rsidR="007D13DA" w:rsidRPr="00E45A21" w:rsidRDefault="007D13DA" w:rsidP="007118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5A21">
              <w:rPr>
                <w:rFonts w:ascii="Times New Roman" w:hAnsi="Times New Roman" w:cs="Times New Roman"/>
              </w:rPr>
              <w:t xml:space="preserve"> медицинской организации,</w:t>
            </w:r>
          </w:p>
          <w:p w:rsidR="007D13DA" w:rsidRPr="00E45A21" w:rsidRDefault="007D13DA" w:rsidP="007118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5A21">
              <w:rPr>
                <w:rFonts w:ascii="Times New Roman" w:hAnsi="Times New Roman" w:cs="Times New Roman"/>
              </w:rPr>
              <w:t>выдавшей Выписку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D13DA" w:rsidRPr="00E45A21" w:rsidRDefault="007D13DA" w:rsidP="007118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5A21">
              <w:rPr>
                <w:rFonts w:ascii="Times New Roman" w:hAnsi="Times New Roman" w:cs="Times New Roman"/>
              </w:rPr>
              <w:t>Главный врач (уполномоченное лицо)</w:t>
            </w:r>
          </w:p>
          <w:p w:rsidR="007D13DA" w:rsidRPr="00E45A21" w:rsidRDefault="007D13DA" w:rsidP="007118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5A21">
              <w:rPr>
                <w:rFonts w:ascii="Times New Roman" w:hAnsi="Times New Roman" w:cs="Times New Roman"/>
              </w:rPr>
              <w:t>____________________________________</w:t>
            </w:r>
          </w:p>
          <w:p w:rsidR="007D13DA" w:rsidRPr="00E45A21" w:rsidRDefault="007D13DA" w:rsidP="007118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5A21">
              <w:rPr>
                <w:rFonts w:ascii="Times New Roman" w:hAnsi="Times New Roman" w:cs="Times New Roman"/>
              </w:rPr>
              <w:t>(подпись)               (расшифровка подписи)</w:t>
            </w:r>
          </w:p>
          <w:p w:rsidR="007D13DA" w:rsidRPr="00E45A21" w:rsidRDefault="007D13DA" w:rsidP="007118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D13DA" w:rsidRPr="00E45A21" w:rsidRDefault="007D13DA" w:rsidP="007118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45A21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7D13DA" w:rsidRDefault="007D13DA" w:rsidP="00301CC6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77AE">
        <w:rPr>
          <w:rFonts w:ascii="Times New Roman" w:hAnsi="Times New Roman" w:cs="Times New Roman"/>
        </w:rPr>
        <w:t xml:space="preserve">ля предоставления </w:t>
      </w:r>
      <w:r>
        <w:rPr>
          <w:rFonts w:ascii="Times New Roman" w:hAnsi="Times New Roman" w:cs="Times New Roman"/>
        </w:rPr>
        <w:t>в</w:t>
      </w:r>
      <w:r w:rsidRPr="007377AE">
        <w:rPr>
          <w:rFonts w:ascii="Times New Roman" w:hAnsi="Times New Roman" w:cs="Times New Roman"/>
        </w:rPr>
        <w:t xml:space="preserve"> центральную (территориальную) </w:t>
      </w:r>
    </w:p>
    <w:p w:rsidR="007D13DA" w:rsidRPr="007377AE" w:rsidRDefault="007D13DA" w:rsidP="00301CC6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психолого-медико-педагогическую комиссию</w:t>
      </w:r>
    </w:p>
    <w:p w:rsidR="007D13DA" w:rsidRPr="00301CC6" w:rsidRDefault="007D13DA" w:rsidP="00301CC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13DA" w:rsidRDefault="007D13DA" w:rsidP="00301C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8F">
        <w:rPr>
          <w:rFonts w:ascii="Times New Roman" w:hAnsi="Times New Roman" w:cs="Times New Roman"/>
          <w:b/>
          <w:sz w:val="28"/>
          <w:szCs w:val="28"/>
        </w:rPr>
        <w:t>Выписка из истории развития ребенка</w:t>
      </w:r>
    </w:p>
    <w:p w:rsidR="007D13DA" w:rsidRDefault="007D13DA" w:rsidP="00301C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8F">
        <w:rPr>
          <w:rFonts w:ascii="Times New Roman" w:hAnsi="Times New Roman" w:cs="Times New Roman"/>
          <w:b/>
          <w:sz w:val="28"/>
          <w:szCs w:val="28"/>
        </w:rPr>
        <w:t>с  заключениями врачей, наблюдающих ребенка</w:t>
      </w:r>
    </w:p>
    <w:p w:rsidR="007D13DA" w:rsidRDefault="007D13DA" w:rsidP="00301C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8F">
        <w:rPr>
          <w:rFonts w:ascii="Times New Roman" w:hAnsi="Times New Roman" w:cs="Times New Roman"/>
          <w:b/>
          <w:sz w:val="28"/>
          <w:szCs w:val="28"/>
        </w:rPr>
        <w:t>в медицинской организации по месту жительства</w:t>
      </w:r>
      <w:r w:rsidRPr="004A7A8F">
        <w:rPr>
          <w:rFonts w:ascii="Times New Roman" w:hAnsi="Times New Roman" w:cs="Times New Roman"/>
          <w:b/>
        </w:rPr>
        <w:t xml:space="preserve"> </w:t>
      </w:r>
      <w:r w:rsidRPr="004A7A8F">
        <w:rPr>
          <w:rFonts w:ascii="Times New Roman" w:hAnsi="Times New Roman" w:cs="Times New Roman"/>
          <w:b/>
          <w:sz w:val="28"/>
          <w:szCs w:val="28"/>
        </w:rPr>
        <w:t>(регистрации)</w:t>
      </w:r>
    </w:p>
    <w:p w:rsidR="007D13DA" w:rsidRPr="00301CC6" w:rsidRDefault="007D13DA" w:rsidP="00301CC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13DA" w:rsidRPr="009C70A5" w:rsidRDefault="007D13DA" w:rsidP="00301CC6">
      <w:pPr>
        <w:pStyle w:val="NoSpacing"/>
        <w:ind w:firstLine="0"/>
        <w:rPr>
          <w:rFonts w:ascii="Times New Roman" w:hAnsi="Times New Roman" w:cs="Times New Roman"/>
          <w:sz w:val="26"/>
          <w:szCs w:val="26"/>
        </w:rPr>
      </w:pPr>
      <w:r w:rsidRPr="009C70A5">
        <w:rPr>
          <w:rFonts w:ascii="Times New Roman" w:hAnsi="Times New Roman" w:cs="Times New Roman"/>
          <w:b/>
          <w:sz w:val="26"/>
          <w:szCs w:val="26"/>
        </w:rPr>
        <w:t xml:space="preserve">Полное наименование медицинской организации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D13DA" w:rsidRPr="00D0643B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C70A5">
        <w:rPr>
          <w:rFonts w:ascii="Times New Roman" w:hAnsi="Times New Roman" w:cs="Times New Roman"/>
          <w:b/>
          <w:sz w:val="26"/>
          <w:szCs w:val="26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 xml:space="preserve">    «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6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20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D13DA" w:rsidRPr="00AD75D1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D75D1">
        <w:rPr>
          <w:rFonts w:ascii="Times New Roman" w:hAnsi="Times New Roman" w:cs="Times New Roman"/>
          <w:b/>
          <w:sz w:val="26"/>
          <w:szCs w:val="26"/>
        </w:rPr>
        <w:t xml:space="preserve">Фамилия, имя, отчество ребенка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13DA" w:rsidRPr="00AD75D1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75D1">
        <w:rPr>
          <w:rFonts w:ascii="Times New Roman" w:hAnsi="Times New Roman" w:cs="Times New Roman"/>
          <w:b/>
          <w:sz w:val="26"/>
          <w:szCs w:val="26"/>
        </w:rPr>
        <w:t>Дата рождения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AD75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D13DA" w:rsidRPr="00AD75D1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D75D1">
        <w:rPr>
          <w:rFonts w:ascii="Times New Roman" w:hAnsi="Times New Roman" w:cs="Times New Roman"/>
          <w:b/>
          <w:sz w:val="26"/>
          <w:szCs w:val="26"/>
        </w:rPr>
        <w:t>Место жительства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AD75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D75D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D13DA" w:rsidRPr="00AD75D1" w:rsidRDefault="007D13DA" w:rsidP="00301CC6">
      <w:pPr>
        <w:pStyle w:val="NoSpacing"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smartTag w:uri="urn:schemas-microsoft-com:office:smarttags" w:element="place">
        <w:r w:rsidRPr="00AD75D1">
          <w:rPr>
            <w:rFonts w:ascii="Times New Roman" w:hAnsi="Times New Roman" w:cs="Times New Roman"/>
            <w:b/>
            <w:sz w:val="26"/>
            <w:szCs w:val="26"/>
            <w:lang w:val="en-US"/>
          </w:rPr>
          <w:t>I</w:t>
        </w:r>
        <w:r w:rsidRPr="00AD75D1">
          <w:rPr>
            <w:rFonts w:ascii="Times New Roman" w:hAnsi="Times New Roman" w:cs="Times New Roman"/>
            <w:b/>
            <w:sz w:val="26"/>
            <w:szCs w:val="26"/>
          </w:rPr>
          <w:t>.</w:t>
        </w:r>
      </w:smartTag>
      <w:r w:rsidRPr="00AD75D1">
        <w:rPr>
          <w:rFonts w:ascii="Times New Roman" w:hAnsi="Times New Roman" w:cs="Times New Roman"/>
          <w:b/>
          <w:sz w:val="26"/>
          <w:szCs w:val="26"/>
        </w:rPr>
        <w:t xml:space="preserve"> Анамнестические сведения: </w:t>
      </w:r>
    </w:p>
    <w:p w:rsidR="007D13DA" w:rsidRPr="009C70A5" w:rsidRDefault="007D13DA" w:rsidP="00301CC6">
      <w:pPr>
        <w:pStyle w:val="NoSpacing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9C70A5">
        <w:rPr>
          <w:rFonts w:ascii="Times New Roman" w:hAnsi="Times New Roman" w:cs="Times New Roman"/>
          <w:sz w:val="26"/>
          <w:szCs w:val="26"/>
        </w:rPr>
        <w:t>1. Наследственность (наличие среди родственников наследственных заболеваний и синдромов)</w:t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D13DA" w:rsidRPr="009C70A5" w:rsidRDefault="007D13DA" w:rsidP="00301CC6">
      <w:pPr>
        <w:pStyle w:val="NoSpacing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9C70A5">
        <w:rPr>
          <w:rFonts w:ascii="Times New Roman" w:hAnsi="Times New Roman" w:cs="Times New Roman"/>
          <w:sz w:val="26"/>
          <w:szCs w:val="26"/>
        </w:rPr>
        <w:t xml:space="preserve">2. Протекание беременности (токсикоз, травмы, инфекционные заболевания, сердечно-сосудистые заболевания, резус-конфликт, кровотечения, угроза выкидыша, вредные привычки матери и  др.)  </w:t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D13DA" w:rsidRPr="009C70A5" w:rsidRDefault="007D13DA" w:rsidP="00301CC6">
      <w:pPr>
        <w:pStyle w:val="NoSpacing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9C70A5">
        <w:rPr>
          <w:rFonts w:ascii="Times New Roman" w:hAnsi="Times New Roman" w:cs="Times New Roman"/>
          <w:sz w:val="26"/>
          <w:szCs w:val="26"/>
        </w:rPr>
        <w:t xml:space="preserve">3. Характер родов (какие по счету роды, самостоятельные, оперативные, срочные, преждевременные, дородовое излитие, особенности о/пл.вод, безводный период и пр.)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D13DA" w:rsidRDefault="007D13DA" w:rsidP="00301CC6">
      <w:pPr>
        <w:pStyle w:val="NoSpacing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9C70A5">
        <w:rPr>
          <w:rFonts w:ascii="Times New Roman" w:hAnsi="Times New Roman" w:cs="Times New Roman"/>
          <w:sz w:val="26"/>
          <w:szCs w:val="26"/>
        </w:rPr>
        <w:t>4. Развитие ребенка в период новорожденности и раннего возраста (антропометрические данные при рождении, шкала Апгар,  наличие неврологических симптомов,  частота и тяжесть различных заболеваний)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D13DA" w:rsidRPr="009C70A5" w:rsidRDefault="007D13DA" w:rsidP="00301CC6">
      <w:pPr>
        <w:pStyle w:val="NoSpacing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9C70A5">
        <w:rPr>
          <w:rFonts w:ascii="Times New Roman" w:hAnsi="Times New Roman" w:cs="Times New Roman"/>
          <w:sz w:val="26"/>
          <w:szCs w:val="26"/>
        </w:rPr>
        <w:t>5. Анамнез первых лет жизни развития ребенка (начал держать голову, сидеть, сто</w:t>
      </w:r>
      <w:r>
        <w:rPr>
          <w:rFonts w:ascii="Times New Roman" w:hAnsi="Times New Roman" w:cs="Times New Roman"/>
          <w:sz w:val="26"/>
          <w:szCs w:val="26"/>
        </w:rPr>
        <w:t xml:space="preserve">ять, ходить;  речевое развитие </w:t>
      </w:r>
      <w:r w:rsidRPr="009C70A5">
        <w:rPr>
          <w:rFonts w:ascii="Times New Roman" w:hAnsi="Times New Roman" w:cs="Times New Roman"/>
          <w:sz w:val="26"/>
          <w:szCs w:val="26"/>
        </w:rPr>
        <w:t>(гуление, лепе</w:t>
      </w:r>
      <w:r>
        <w:rPr>
          <w:rFonts w:ascii="Times New Roman" w:hAnsi="Times New Roman" w:cs="Times New Roman"/>
          <w:sz w:val="26"/>
          <w:szCs w:val="26"/>
        </w:rPr>
        <w:t>т, первые слова, фразовая речь);</w:t>
      </w:r>
      <w:r w:rsidRPr="009C70A5">
        <w:rPr>
          <w:rFonts w:ascii="Times New Roman" w:hAnsi="Times New Roman" w:cs="Times New Roman"/>
          <w:sz w:val="26"/>
          <w:szCs w:val="26"/>
        </w:rPr>
        <w:t xml:space="preserve"> темпы психомоторного развития  и др.) </w:t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C70A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D13DA" w:rsidRPr="00AD75D1" w:rsidRDefault="007D13DA" w:rsidP="00301CC6">
      <w:pPr>
        <w:pStyle w:val="NoSpacing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AD75D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D75D1">
        <w:rPr>
          <w:rFonts w:ascii="Times New Roman" w:hAnsi="Times New Roman" w:cs="Times New Roman"/>
          <w:b/>
          <w:sz w:val="26"/>
          <w:szCs w:val="26"/>
        </w:rPr>
        <w:t xml:space="preserve">. Перенесенные заболевания: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D13DA" w:rsidRPr="00AD75D1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D75D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 Заключения</w:t>
      </w:r>
      <w:r w:rsidRPr="00AD75D1">
        <w:rPr>
          <w:rFonts w:ascii="Times New Roman" w:hAnsi="Times New Roman" w:cs="Times New Roman"/>
          <w:b/>
          <w:sz w:val="26"/>
          <w:szCs w:val="26"/>
        </w:rPr>
        <w:t xml:space="preserve">  врачей-специалистов:</w:t>
      </w:r>
    </w:p>
    <w:p w:rsidR="007D13DA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D75D1">
        <w:rPr>
          <w:rFonts w:ascii="Times New Roman" w:hAnsi="Times New Roman" w:cs="Times New Roman"/>
          <w:sz w:val="28"/>
          <w:szCs w:val="28"/>
        </w:rPr>
        <w:t>психиатр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D13DA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D75D1">
        <w:rPr>
          <w:rFonts w:ascii="Times New Roman" w:hAnsi="Times New Roman" w:cs="Times New Roman"/>
          <w:sz w:val="28"/>
          <w:szCs w:val="28"/>
        </w:rPr>
        <w:t>невролог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D13DA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D75D1">
        <w:rPr>
          <w:rFonts w:ascii="Times New Roman" w:hAnsi="Times New Roman" w:cs="Times New Roman"/>
          <w:sz w:val="28"/>
          <w:szCs w:val="28"/>
        </w:rPr>
        <w:t>отоларинголог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D13DA" w:rsidRPr="00AD75D1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D75D1">
        <w:rPr>
          <w:rFonts w:ascii="Times New Roman" w:hAnsi="Times New Roman" w:cs="Times New Roman"/>
          <w:sz w:val="28"/>
          <w:szCs w:val="28"/>
        </w:rPr>
        <w:t>офтальмолог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D13DA" w:rsidRPr="00AD75D1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AD75D1">
        <w:rPr>
          <w:rFonts w:ascii="Times New Roman" w:hAnsi="Times New Roman" w:cs="Times New Roman"/>
          <w:sz w:val="28"/>
          <w:szCs w:val="28"/>
        </w:rPr>
        <w:t>ортопед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D1">
        <w:rPr>
          <w:rFonts w:ascii="Times New Roman" w:hAnsi="Times New Roman" w:cs="Times New Roman"/>
          <w:sz w:val="20"/>
          <w:szCs w:val="20"/>
        </w:rPr>
        <w:t>(для детей с нарушением функции опорно-двигательного аппарата)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D13DA" w:rsidRPr="003E1CC4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</w:rPr>
      </w:pPr>
      <w:r w:rsidRPr="00AD75D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D75D1">
        <w:rPr>
          <w:rFonts w:ascii="Times New Roman" w:hAnsi="Times New Roman" w:cs="Times New Roman"/>
          <w:b/>
          <w:sz w:val="26"/>
          <w:szCs w:val="26"/>
        </w:rPr>
        <w:t>.Основной и сопутствующие медицинские (клинические) диагнозы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E1CC4">
        <w:rPr>
          <w:rFonts w:ascii="Times New Roman" w:hAnsi="Times New Roman" w:cs="Times New Roman"/>
        </w:rPr>
        <w:t>(с указанием особенностей организации жизнедеятельности ребенка в соответствии с его заболеванием</w:t>
      </w:r>
      <w:r>
        <w:rPr>
          <w:rFonts w:ascii="Times New Roman" w:hAnsi="Times New Roman" w:cs="Times New Roman"/>
        </w:rPr>
        <w:t>)</w:t>
      </w:r>
      <w:r w:rsidRPr="00AD75D1">
        <w:rPr>
          <w:rFonts w:ascii="Times New Roman" w:hAnsi="Times New Roman" w:cs="Times New Roman"/>
          <w:b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D13DA" w:rsidRPr="00F514FF" w:rsidRDefault="007D13DA" w:rsidP="00301CC6">
      <w:pPr>
        <w:pStyle w:val="NoSpacing"/>
        <w:spacing w:line="276" w:lineRule="auto"/>
        <w:ind w:firstLine="0"/>
        <w:rPr>
          <w:rFonts w:ascii="Times New Roman" w:hAnsi="Times New Roman" w:cs="Times New Roman"/>
        </w:rPr>
      </w:pPr>
      <w:r w:rsidRPr="00CD4AC6">
        <w:rPr>
          <w:rFonts w:ascii="Times New Roman" w:hAnsi="Times New Roman" w:cs="Times New Roman"/>
          <w:sz w:val="28"/>
          <w:szCs w:val="28"/>
        </w:rPr>
        <w:t>Участковый врач педиатр  </w:t>
      </w:r>
      <w:r w:rsidRPr="00F514FF"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</w:rPr>
        <w:t xml:space="preserve">   </w:t>
      </w:r>
      <w:r w:rsidRPr="00CD4A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         </w:t>
      </w:r>
      <w:r w:rsidRPr="00CD4AC6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D13DA" w:rsidRPr="000B3307" w:rsidRDefault="007D13DA" w:rsidP="00301CC6">
      <w:pPr>
        <w:pStyle w:val="NoSpacing"/>
        <w:spacing w:line="276" w:lineRule="auto"/>
        <w:rPr>
          <w:sz w:val="20"/>
        </w:rPr>
      </w:pPr>
      <w:r w:rsidRPr="000C7C70">
        <w:rPr>
          <w:rFonts w:ascii="Times New Roman" w:hAnsi="Times New Roman" w:cs="Times New Roman"/>
          <w:sz w:val="20"/>
          <w:szCs w:val="20"/>
        </w:rPr>
        <w:t>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                  </w:t>
      </w:r>
      <w:r w:rsidRPr="000C7C70">
        <w:rPr>
          <w:rFonts w:ascii="Times New Roman" w:hAnsi="Times New Roman" w:cs="Times New Roman"/>
          <w:sz w:val="20"/>
          <w:szCs w:val="20"/>
        </w:rPr>
        <w:t xml:space="preserve">   (подпись)              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C7C70">
        <w:rPr>
          <w:rFonts w:ascii="Times New Roman" w:hAnsi="Times New Roman" w:cs="Times New Roman"/>
          <w:sz w:val="20"/>
          <w:szCs w:val="20"/>
        </w:rPr>
        <w:t xml:space="preserve">   (расшифровка подписи)   </w:t>
      </w:r>
    </w:p>
    <w:sectPr w:rsidR="007D13DA" w:rsidRPr="000B3307" w:rsidSect="00F6178A">
      <w:pgSz w:w="11906" w:h="16838" w:code="9"/>
      <w:pgMar w:top="1134" w:right="567" w:bottom="709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DA" w:rsidRDefault="007D13DA" w:rsidP="00504033">
      <w:r>
        <w:separator/>
      </w:r>
    </w:p>
  </w:endnote>
  <w:endnote w:type="continuationSeparator" w:id="1">
    <w:p w:rsidR="007D13DA" w:rsidRDefault="007D13DA" w:rsidP="0050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DA" w:rsidRDefault="007D13DA" w:rsidP="00504033">
      <w:r>
        <w:separator/>
      </w:r>
    </w:p>
  </w:footnote>
  <w:footnote w:type="continuationSeparator" w:id="1">
    <w:p w:rsidR="007D13DA" w:rsidRDefault="007D13DA" w:rsidP="0050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4FAB"/>
    <w:multiLevelType w:val="hybridMultilevel"/>
    <w:tmpl w:val="BBFE72C6"/>
    <w:lvl w:ilvl="0" w:tplc="8E54B130">
      <w:start w:val="1"/>
      <w:numFmt w:val="decimal"/>
      <w:lvlText w:val="%1."/>
      <w:lvlJc w:val="left"/>
      <w:pPr>
        <w:ind w:left="1202" w:hanging="10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579"/>
    <w:rsid w:val="000053DE"/>
    <w:rsid w:val="00022C35"/>
    <w:rsid w:val="000367FA"/>
    <w:rsid w:val="00040BC1"/>
    <w:rsid w:val="00054297"/>
    <w:rsid w:val="00062BC5"/>
    <w:rsid w:val="00072602"/>
    <w:rsid w:val="00077710"/>
    <w:rsid w:val="00077EA3"/>
    <w:rsid w:val="000A308B"/>
    <w:rsid w:val="000B3307"/>
    <w:rsid w:val="000C7C70"/>
    <w:rsid w:val="000D2C1E"/>
    <w:rsid w:val="000F038C"/>
    <w:rsid w:val="0011366E"/>
    <w:rsid w:val="00121D39"/>
    <w:rsid w:val="00131259"/>
    <w:rsid w:val="00154F71"/>
    <w:rsid w:val="001714BC"/>
    <w:rsid w:val="00195955"/>
    <w:rsid w:val="00197E72"/>
    <w:rsid w:val="001B1077"/>
    <w:rsid w:val="001B2EE0"/>
    <w:rsid w:val="001C5AB8"/>
    <w:rsid w:val="001D1AD3"/>
    <w:rsid w:val="001F0C05"/>
    <w:rsid w:val="00231758"/>
    <w:rsid w:val="00231D42"/>
    <w:rsid w:val="00240143"/>
    <w:rsid w:val="002469E7"/>
    <w:rsid w:val="0025044E"/>
    <w:rsid w:val="00264B63"/>
    <w:rsid w:val="00281471"/>
    <w:rsid w:val="00294098"/>
    <w:rsid w:val="00297A67"/>
    <w:rsid w:val="002A7042"/>
    <w:rsid w:val="002D7D35"/>
    <w:rsid w:val="00301CC6"/>
    <w:rsid w:val="00305070"/>
    <w:rsid w:val="00313005"/>
    <w:rsid w:val="003143BA"/>
    <w:rsid w:val="00331DA0"/>
    <w:rsid w:val="0033357C"/>
    <w:rsid w:val="00334530"/>
    <w:rsid w:val="00342D0C"/>
    <w:rsid w:val="00357A3C"/>
    <w:rsid w:val="0039612D"/>
    <w:rsid w:val="003A31B0"/>
    <w:rsid w:val="003C547D"/>
    <w:rsid w:val="003E1CC4"/>
    <w:rsid w:val="003E31C8"/>
    <w:rsid w:val="003E73CB"/>
    <w:rsid w:val="003E7F03"/>
    <w:rsid w:val="003F3B43"/>
    <w:rsid w:val="0040027D"/>
    <w:rsid w:val="00402A02"/>
    <w:rsid w:val="00406AAE"/>
    <w:rsid w:val="00436115"/>
    <w:rsid w:val="0044008E"/>
    <w:rsid w:val="00452BEF"/>
    <w:rsid w:val="00464FEA"/>
    <w:rsid w:val="004667CA"/>
    <w:rsid w:val="004779C2"/>
    <w:rsid w:val="0048029F"/>
    <w:rsid w:val="00480C8C"/>
    <w:rsid w:val="00485295"/>
    <w:rsid w:val="00492537"/>
    <w:rsid w:val="004A7A8F"/>
    <w:rsid w:val="004C6F9B"/>
    <w:rsid w:val="004E496C"/>
    <w:rsid w:val="004F01C4"/>
    <w:rsid w:val="00504033"/>
    <w:rsid w:val="00515966"/>
    <w:rsid w:val="00526A4B"/>
    <w:rsid w:val="00532960"/>
    <w:rsid w:val="00537FCA"/>
    <w:rsid w:val="005627BC"/>
    <w:rsid w:val="00563944"/>
    <w:rsid w:val="00574B89"/>
    <w:rsid w:val="005767E5"/>
    <w:rsid w:val="005A160D"/>
    <w:rsid w:val="005B38E1"/>
    <w:rsid w:val="005E0F50"/>
    <w:rsid w:val="005E7911"/>
    <w:rsid w:val="005F3FD3"/>
    <w:rsid w:val="00645DAC"/>
    <w:rsid w:val="00662FE7"/>
    <w:rsid w:val="006637EB"/>
    <w:rsid w:val="00685759"/>
    <w:rsid w:val="00690A93"/>
    <w:rsid w:val="0069161B"/>
    <w:rsid w:val="00692B6E"/>
    <w:rsid w:val="006F7EA5"/>
    <w:rsid w:val="00711830"/>
    <w:rsid w:val="00732D4F"/>
    <w:rsid w:val="007377AE"/>
    <w:rsid w:val="00742713"/>
    <w:rsid w:val="007452BB"/>
    <w:rsid w:val="007648C6"/>
    <w:rsid w:val="007734F7"/>
    <w:rsid w:val="00776821"/>
    <w:rsid w:val="00783579"/>
    <w:rsid w:val="00785586"/>
    <w:rsid w:val="007C2501"/>
    <w:rsid w:val="007C3BDF"/>
    <w:rsid w:val="007D13DA"/>
    <w:rsid w:val="00801166"/>
    <w:rsid w:val="008106FC"/>
    <w:rsid w:val="00816F5C"/>
    <w:rsid w:val="008331E9"/>
    <w:rsid w:val="008432B4"/>
    <w:rsid w:val="00845B08"/>
    <w:rsid w:val="00845B0C"/>
    <w:rsid w:val="00851928"/>
    <w:rsid w:val="00864207"/>
    <w:rsid w:val="008721C5"/>
    <w:rsid w:val="00882E43"/>
    <w:rsid w:val="008A6D61"/>
    <w:rsid w:val="008B112E"/>
    <w:rsid w:val="008C1220"/>
    <w:rsid w:val="008E3E35"/>
    <w:rsid w:val="008F7E12"/>
    <w:rsid w:val="00910521"/>
    <w:rsid w:val="009163C8"/>
    <w:rsid w:val="00921382"/>
    <w:rsid w:val="00931C33"/>
    <w:rsid w:val="0094138F"/>
    <w:rsid w:val="009444B5"/>
    <w:rsid w:val="009451C9"/>
    <w:rsid w:val="0094571F"/>
    <w:rsid w:val="009465E8"/>
    <w:rsid w:val="00970333"/>
    <w:rsid w:val="009A7641"/>
    <w:rsid w:val="009C19F3"/>
    <w:rsid w:val="009C2DF6"/>
    <w:rsid w:val="009C38ED"/>
    <w:rsid w:val="009C70A5"/>
    <w:rsid w:val="009E31AD"/>
    <w:rsid w:val="009E7CAB"/>
    <w:rsid w:val="00A27FC4"/>
    <w:rsid w:val="00A303B8"/>
    <w:rsid w:val="00A3111E"/>
    <w:rsid w:val="00A32B63"/>
    <w:rsid w:val="00A7263E"/>
    <w:rsid w:val="00A76F1B"/>
    <w:rsid w:val="00A85131"/>
    <w:rsid w:val="00A97138"/>
    <w:rsid w:val="00AA2A04"/>
    <w:rsid w:val="00AA490F"/>
    <w:rsid w:val="00AA70FB"/>
    <w:rsid w:val="00AB195D"/>
    <w:rsid w:val="00AB6C6B"/>
    <w:rsid w:val="00AD75D1"/>
    <w:rsid w:val="00AE0F4C"/>
    <w:rsid w:val="00AE31B4"/>
    <w:rsid w:val="00AF1691"/>
    <w:rsid w:val="00AF40A3"/>
    <w:rsid w:val="00B079B4"/>
    <w:rsid w:val="00B1129C"/>
    <w:rsid w:val="00B13FEF"/>
    <w:rsid w:val="00B15563"/>
    <w:rsid w:val="00B451BD"/>
    <w:rsid w:val="00B558BB"/>
    <w:rsid w:val="00B8481C"/>
    <w:rsid w:val="00B95101"/>
    <w:rsid w:val="00BA39F5"/>
    <w:rsid w:val="00BA42E4"/>
    <w:rsid w:val="00BB2D14"/>
    <w:rsid w:val="00BC5D87"/>
    <w:rsid w:val="00BD7657"/>
    <w:rsid w:val="00BE047D"/>
    <w:rsid w:val="00C00BC8"/>
    <w:rsid w:val="00C26090"/>
    <w:rsid w:val="00C26EA4"/>
    <w:rsid w:val="00C3203B"/>
    <w:rsid w:val="00C5135C"/>
    <w:rsid w:val="00C54058"/>
    <w:rsid w:val="00C710FA"/>
    <w:rsid w:val="00C87CDD"/>
    <w:rsid w:val="00C87FF1"/>
    <w:rsid w:val="00CA54AE"/>
    <w:rsid w:val="00CC248B"/>
    <w:rsid w:val="00CC6A6D"/>
    <w:rsid w:val="00CC70FF"/>
    <w:rsid w:val="00CD4AC6"/>
    <w:rsid w:val="00CF6856"/>
    <w:rsid w:val="00D0643B"/>
    <w:rsid w:val="00D32398"/>
    <w:rsid w:val="00D469F7"/>
    <w:rsid w:val="00D713AB"/>
    <w:rsid w:val="00D917C3"/>
    <w:rsid w:val="00DA459D"/>
    <w:rsid w:val="00DB41DF"/>
    <w:rsid w:val="00DC4088"/>
    <w:rsid w:val="00DE39A6"/>
    <w:rsid w:val="00DF617E"/>
    <w:rsid w:val="00E01378"/>
    <w:rsid w:val="00E16E38"/>
    <w:rsid w:val="00E45A21"/>
    <w:rsid w:val="00E74D84"/>
    <w:rsid w:val="00E7727F"/>
    <w:rsid w:val="00E84350"/>
    <w:rsid w:val="00E9430E"/>
    <w:rsid w:val="00EA5795"/>
    <w:rsid w:val="00EC6CEF"/>
    <w:rsid w:val="00EE5C27"/>
    <w:rsid w:val="00EF1FB0"/>
    <w:rsid w:val="00F07975"/>
    <w:rsid w:val="00F2374A"/>
    <w:rsid w:val="00F32B1C"/>
    <w:rsid w:val="00F34CCD"/>
    <w:rsid w:val="00F45DB1"/>
    <w:rsid w:val="00F514FF"/>
    <w:rsid w:val="00F5359C"/>
    <w:rsid w:val="00F53EA3"/>
    <w:rsid w:val="00F56D00"/>
    <w:rsid w:val="00F6178A"/>
    <w:rsid w:val="00F73680"/>
    <w:rsid w:val="00F77B61"/>
    <w:rsid w:val="00FA03DD"/>
    <w:rsid w:val="00FA2433"/>
    <w:rsid w:val="00FA4760"/>
    <w:rsid w:val="00FC4A9D"/>
    <w:rsid w:val="00FD45C9"/>
    <w:rsid w:val="00FD6FF6"/>
    <w:rsid w:val="00FE0216"/>
    <w:rsid w:val="00FE1189"/>
    <w:rsid w:val="00F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93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A93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A93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0A9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0A93"/>
    <w:pPr>
      <w:keepNext/>
      <w:ind w:left="992" w:right="14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0A93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A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4033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A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A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Normal1">
    <w:name w:val="Normal1"/>
    <w:uiPriority w:val="99"/>
    <w:rsid w:val="00690A93"/>
    <w:rPr>
      <w:sz w:val="20"/>
      <w:szCs w:val="20"/>
    </w:rPr>
  </w:style>
  <w:style w:type="character" w:styleId="Hyperlink">
    <w:name w:val="Hyperlink"/>
    <w:basedOn w:val="DefaultParagraphFont"/>
    <w:uiPriority w:val="99"/>
    <w:rsid w:val="00690A9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90A93"/>
    <w:rPr>
      <w:rFonts w:cs="Times New Roman"/>
      <w:color w:val="800080"/>
      <w:u w:val="single"/>
    </w:rPr>
  </w:style>
  <w:style w:type="character" w:customStyle="1" w:styleId="Hyperlink1">
    <w:name w:val="Hyperlink1"/>
    <w:uiPriority w:val="99"/>
    <w:rsid w:val="00690A9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90A93"/>
    <w:pPr>
      <w:spacing w:line="360" w:lineRule="auto"/>
      <w:ind w:firstLine="851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AD8"/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D8"/>
    <w:rPr>
      <w:sz w:val="0"/>
      <w:szCs w:val="0"/>
    </w:rPr>
  </w:style>
  <w:style w:type="paragraph" w:customStyle="1" w:styleId="a">
    <w:name w:val="Стиль"/>
    <w:basedOn w:val="Normal"/>
    <w:uiPriority w:val="99"/>
    <w:rsid w:val="009C38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TableGrid">
    <w:name w:val="Table Grid"/>
    <w:basedOn w:val="TableNormal"/>
    <w:uiPriority w:val="99"/>
    <w:rsid w:val="00B15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7E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C5AB8"/>
    <w:pPr>
      <w:spacing w:before="150" w:after="150"/>
      <w:ind w:left="150" w:right="150"/>
    </w:pPr>
    <w:rPr>
      <w:sz w:val="24"/>
      <w:szCs w:val="24"/>
    </w:rPr>
  </w:style>
  <w:style w:type="character" w:customStyle="1" w:styleId="a0">
    <w:name w:val="Цветовое выделение"/>
    <w:uiPriority w:val="99"/>
    <w:rsid w:val="007648C6"/>
    <w:rPr>
      <w:b/>
      <w:color w:val="26282F"/>
    </w:rPr>
  </w:style>
  <w:style w:type="paragraph" w:styleId="Header">
    <w:name w:val="header"/>
    <w:basedOn w:val="Normal"/>
    <w:link w:val="HeaderChar"/>
    <w:uiPriority w:val="99"/>
    <w:rsid w:val="005040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033"/>
    <w:rPr>
      <w:sz w:val="28"/>
    </w:rPr>
  </w:style>
  <w:style w:type="paragraph" w:styleId="Footer">
    <w:name w:val="footer"/>
    <w:basedOn w:val="Normal"/>
    <w:link w:val="FooterChar"/>
    <w:uiPriority w:val="99"/>
    <w:rsid w:val="005040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0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!AVO!\&#1054;&#1090;&#1076;&#1077;&#1083;%20&#1072;&#1076;&#1084;&#1080;&#1085;&#1080;&#1089;&#1090;&#1088;&#1072;&#1090;&#1080;&#1074;&#1085;&#1099;&#1093;%20&#1086;&#1088;&#1075;&#1072;&#1085;&#1086;&#1074;\Matveev\&#1041;&#1083;&#1072;&#1085;&#1082;%20&#1086;&#1088;&#1075;&#1072;&#1085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органа</Template>
  <TotalTime>2</TotalTime>
  <Pages>1</Pages>
  <Words>335</Words>
  <Characters>1912</Characters>
  <Application>Microsoft Office Outlook</Application>
  <DocSecurity>0</DocSecurity>
  <Lines>0</Lines>
  <Paragraphs>0</Paragraphs>
  <ScaleCrop>false</ScaleCrop>
  <Company>ИКО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avo</dc:creator>
  <cp:keywords/>
  <dc:description/>
  <cp:lastModifiedBy>IEM</cp:lastModifiedBy>
  <cp:revision>3</cp:revision>
  <cp:lastPrinted>2017-03-16T06:11:00Z</cp:lastPrinted>
  <dcterms:created xsi:type="dcterms:W3CDTF">2017-06-02T07:14:00Z</dcterms:created>
  <dcterms:modified xsi:type="dcterms:W3CDTF">2017-08-17T05:55:00Z</dcterms:modified>
</cp:coreProperties>
</file>